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6F" w:rsidRDefault="008F5D6F" w:rsidP="008F5D6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Scenario: DVP</w:t>
      </w:r>
      <w:bookmarkStart w:id="0" w:name="_GoBack"/>
      <w:bookmarkEnd w:id="0"/>
    </w:p>
    <w:p w:rsidR="008F5D6F" w:rsidRDefault="008F5D6F" w:rsidP="008F5D6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side Released, other side H/R, succes</w:t>
      </w:r>
      <w:r w:rsidR="0050251A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fully settled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:20C::SEME//MT541T1203011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:23G:NEWM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:22F::SETR//TRAD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:95P::DEAG//BACXHUH0XXX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:20C::SEME//OTC0412150056794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:23G:INST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:98C::PREP//20151204082955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:20C::RELA//MT541T1203011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:25D::IPRC//PACK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:22F::SETR//TRAD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:22H::REDE//RECE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:22H::PAYM//APMT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:95R::REAG/KELR/10086000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:95P::DEAG//BACXHUH0XXX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:20C::PROC//OTC0000000023638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:20C::SEME//OTC0412150056795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:23G:INST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:98C::PREP//20151204082955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:20C::RELA//MT541T1203011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:25D::MTCH//NMAT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:16R:REAS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:24B::NMAT//CMIS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:70D::REAS//Matching Instruction Not Found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:16S:REAS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:22F::SETR//TRAD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:22H::REDE//RECE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:22H::PAYM//APMT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:95R::REAG/KELR/10086000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:95P::DEAG//BACXHUH0XXX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:20C::PROC//OTC0000000023638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MT578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:20C::SEME//ALG0000000023638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:23G:NEWM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:22H::REDE//RECE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:22H::PAYM//APMT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:22F::SETR//TRAD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:95R::REAG/KELR/10086000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MT543 PREA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:20C::SEME//MT543T1203011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:23G:PREA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:16S:TRADDET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:22F::SETR//TRAD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:95P::REAG//UBRTHUH0XXX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:20C::SEME//OTC0412150056796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:23G:INST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:98C::PREP//20151204092919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:20C::RELA//MT543T1203011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:25D::IPRC//PACK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:22F::SETR//PREA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:22H::REDE//DELI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:22H::PAYM//APMT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:95P::REAG//UBRTHUH0XXX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:95R::DEAG/KELR/10006000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:20C::PROC//OTC0000000023639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:20C::SEME//OTC0412150056812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:23G:INST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:98C::PREP//20151204092920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:20C::RELA//MT541T1203011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:20C::PCTI//VPT0000000005962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:25D::MTCH//MACH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:22F::SETR//TRAD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:22H::REDE//RECE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:22H::PAYM//APMT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:95R::REAG/KELR/10086000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:95P::DEAG//BACXHUH0XXX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:20C::PROC//OTC0000000023638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:20C::SEME//OTC0412150056804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:23G:INST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:98C::PREP//20151204092920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:20C::RELA//MT543T1203011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:20C::PCTI//VPT0000000005962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:25D::MTCH//MACH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:22F::SETR//PREA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:22H::REDE//DELI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:22H::PAYM//APMT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:95P::REAG//UBRTHUH0XXX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:95R::DEAG/KELR/10006000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:20C::PROC//OTC0000000023639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MT578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:20C::SEME//ALGR000000023638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:23G:REMO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:20C::RELA//ALG0000000023638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:22H::REDE//RECE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:22H::PAYM//APMT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:16S:TRADDET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:22F::SETR//TRAD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:95R::REAG/KELR/10086000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:20C::SEME//OTC0412150056820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:23G:INST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:98C::PREP//20151204092921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:20C::RELA//MT541T1203011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:20C::PCTI//VPT0000000005962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:25D::SETT//PEND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:16R:REAS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:24B::PEND//PRCY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:70D::REAS//Counterparty Instruction On Party Hold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:16S:REAS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:22F::SETR//TRAD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:22H::REDE//DELI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:22H::PAYM//APMT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:95R::REAG/KELR/10086000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:95P::DEAG//BACXHUH0XXX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:20C::PROC//OTC0000000023638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:20C::SEME//OTC0412150056816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:23G:INST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:98C::PREP//20151204092921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:20C::RELA//MT543T1203011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:20C::PCTI//VPT0000000005962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:25D::SETT//PEND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:16R:REAS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:24B::PEND//PREA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:70D::REAS//Your instructions on Party Hold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:16S:REAS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:22F::SETR//PREA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:22H::REDE//DELI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:22H::PAYM//APMT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:95P::REAG//UBRTHUH0XXX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:95R::DEAG/KELR/10006000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:20C::PROC//OTC0000000023639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MT543 NEWM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:20C::SEME//MT543T1203011R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:23G:NEWM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:20C::PREV//MT543T1203011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:22F::SETR//TRAD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:95P::REAG//UBRTHUH0XXX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:20C::SEME//OTC0212150056621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:23G:INST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:98C::PREP//20151204102914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:20C::RELA//MT543T1203011R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:20C::PCTI//VPT0000000005962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:25D::TPRC//PACK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:22F::SETR//TRAD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:22H::REDE//DELI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:22H::PAYM//APMT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:95P::REAG//UBRTHUH0XXX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:95R::DEAG/KELR/10006000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:20C::PROC//OTC0000000023639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:20C::SEME//OTC0212150056620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:23G:INST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:98C::PREP//20151204102914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:20C::RELA//MT543T1203011R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:20C::PCTI//VPT0000000005962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:25D::TPRC//MODC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:16S:STAT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:36B::SETT//UNIT/100,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:19A::SETT//EUR200,00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:22F::SETR//TRAD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:22H::REDE//DELI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:22H::PAYM//APMT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:98A::TRAD//20151203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:98A::SETT//20151203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:95P::REAG//UBRTHUH0XXX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:95R::DEAG/KELR/10006000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:20C::PROC//OTC0000000023639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:16S:SETTRAN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MT545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:20C::SEME//OTC0212150056703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:23G:NEWM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:20C::RELA//MT541T1203011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:98A::ESET//20151203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:36B::ESTT//UNIT/100,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:22F::SETR//TRAD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:95P::DEAG//BACXHUH0XXX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:20C::PROC//OTC0000000023638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:19A::ESTT//EUR200,00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:16R:OTHRPRTY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:95P::MEOR//KELRHUH0XXX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:20C::PROC//VPT0000000005962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:16S:OTHRPRTY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</w:p>
    <w:p w:rsidR="008F5D6F" w:rsidRDefault="008F5D6F" w:rsidP="008F5D6F">
      <w:pPr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MT547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:20C::SEME//OTC0212150058620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:23G:NEWM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:20C::RELA//MT543T1203011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:16S:LINK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:16S:GENL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:98A::ESET//20151203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:35B:ISIN HU0000061726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:16S:TRADDET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:36B::ESTT//UNIT/100,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:97A::SAFE//10006000000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:16S:FIAC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:22F::SETR//TRAD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:95P::REAG//UBRTHUH0XXX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:97A::SAFE//10086400000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:95P::PSET//KELRHUH0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:20C::PROC//OTC0000000023639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:19A::ESTT//EUR200,00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:16S:AMT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:16S:SETDET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:16R:OTHRPRTY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:95P::MEOR//KELRHUH0XXX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:20C::PROC//VPT0000000005962</w:t>
      </w:r>
    </w:p>
    <w:p w:rsidR="008F5D6F" w:rsidRDefault="008F5D6F" w:rsidP="008F5D6F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:16S:OTHRPRTY</w:t>
      </w:r>
    </w:p>
    <w:p w:rsidR="009E6512" w:rsidRPr="002B1A0B" w:rsidRDefault="009E6512" w:rsidP="00AB7717">
      <w:pPr>
        <w:spacing w:after="0"/>
        <w:rPr>
          <w:rFonts w:ascii="Courier New" w:hAnsi="Courier New" w:cs="Courier New"/>
          <w:lang w:val="en-US"/>
        </w:rPr>
      </w:pPr>
    </w:p>
    <w:sectPr w:rsidR="009E6512" w:rsidRPr="002B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C6B"/>
    <w:multiLevelType w:val="hybridMultilevel"/>
    <w:tmpl w:val="5308D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4F"/>
    <w:rsid w:val="000B3721"/>
    <w:rsid w:val="001C0D3E"/>
    <w:rsid w:val="001F59B7"/>
    <w:rsid w:val="002B1A0B"/>
    <w:rsid w:val="0040367E"/>
    <w:rsid w:val="00436BFD"/>
    <w:rsid w:val="004B61BA"/>
    <w:rsid w:val="0050251A"/>
    <w:rsid w:val="00503AE0"/>
    <w:rsid w:val="00511E4D"/>
    <w:rsid w:val="00512C47"/>
    <w:rsid w:val="00617FA5"/>
    <w:rsid w:val="006D04D6"/>
    <w:rsid w:val="007675CB"/>
    <w:rsid w:val="007831DC"/>
    <w:rsid w:val="007F469A"/>
    <w:rsid w:val="00815C58"/>
    <w:rsid w:val="008C3CB6"/>
    <w:rsid w:val="008D4749"/>
    <w:rsid w:val="008F5D6F"/>
    <w:rsid w:val="00931B6C"/>
    <w:rsid w:val="009E6512"/>
    <w:rsid w:val="00A11E3B"/>
    <w:rsid w:val="00A66C48"/>
    <w:rsid w:val="00AB7717"/>
    <w:rsid w:val="00AE51DE"/>
    <w:rsid w:val="00B56C21"/>
    <w:rsid w:val="00B6586E"/>
    <w:rsid w:val="00C50BF0"/>
    <w:rsid w:val="00C65F79"/>
    <w:rsid w:val="00C8252C"/>
    <w:rsid w:val="00D155E1"/>
    <w:rsid w:val="00D15AB3"/>
    <w:rsid w:val="00D17525"/>
    <w:rsid w:val="00D217A8"/>
    <w:rsid w:val="00D95527"/>
    <w:rsid w:val="00DB711B"/>
    <w:rsid w:val="00DC6781"/>
    <w:rsid w:val="00E529D8"/>
    <w:rsid w:val="00E94714"/>
    <w:rsid w:val="00EB1063"/>
    <w:rsid w:val="00F27018"/>
    <w:rsid w:val="00F4154F"/>
    <w:rsid w:val="00FD2DBF"/>
    <w:rsid w:val="00FD49EA"/>
    <w:rsid w:val="00FD6E6A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5D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B1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1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10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5D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B10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0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0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10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106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A792-9CEE-495C-96AB-35A2BBC1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20F13343</Template>
  <TotalTime>79</TotalTime>
  <Pages>12</Pages>
  <Words>1184</Words>
  <Characters>8171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Zrt.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Antal</dc:creator>
  <cp:lastModifiedBy>Pelikán Noémi</cp:lastModifiedBy>
  <cp:revision>10</cp:revision>
  <dcterms:created xsi:type="dcterms:W3CDTF">2015-12-08T09:19:00Z</dcterms:created>
  <dcterms:modified xsi:type="dcterms:W3CDTF">2015-12-08T16:14:00Z</dcterms:modified>
</cp:coreProperties>
</file>